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14:paraId="5AC6FDF4" w14:textId="77777777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14:paraId="4896C316" w14:textId="77777777" w:rsidR="00350BB1" w:rsidRPr="00857375" w:rsidRDefault="00857375" w:rsidP="00B73F91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ca-ES"/>
              </w:rPr>
            </w:pPr>
            <w:bookmarkStart w:id="0" w:name="_GoBack"/>
            <w:bookmarkEnd w:id="0"/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Certificat autoresponsable de desplaçament en el marc de l’estat d’alarma per la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crisi sanitària per la COVID-19</w:t>
            </w:r>
          </w:p>
        </w:tc>
      </w:tr>
      <w:tr w:rsidR="00350BB1" w14:paraId="229E46CE" w14:textId="77777777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F09671D" w14:textId="77777777" w:rsidR="00350BB1" w:rsidRPr="00B73F91" w:rsidRDefault="00857375" w:rsidP="00CF3BA6">
            <w:pPr>
              <w:pStyle w:val="Ttulo2"/>
              <w:spacing w:after="120"/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</w:pP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 xml:space="preserve">El Reial decret </w:t>
            </w:r>
            <w:r w:rsidR="00B73F91"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463/2020</w:t>
            </w: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, de 14 de març, pel qual es declara l'estat d'alarma per la gestió de la situació de crisi sanitària ocasionada per la COVID-19 estableix la limitació de la llibertat de circulació de les persones i determina per a quines activitats es podrà circular per les vies d'ús públic.</w:t>
            </w:r>
          </w:p>
          <w:p w14:paraId="46C58579" w14:textId="77777777" w:rsidR="00857375" w:rsidRPr="00857375" w:rsidRDefault="00857375" w:rsidP="00B73F91">
            <w:pPr>
              <w:spacing w:after="120"/>
            </w:pP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Certifico que el meu viatge està relacionat amb l'activitat especificada a continuació (marqueu la casella), autoritzada per l'article 7 del Reial decret 463/2020:</w:t>
            </w:r>
          </w:p>
        </w:tc>
      </w:tr>
      <w:tr w:rsidR="00857375" w14:paraId="038F0B5E" w14:textId="77777777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D0F0A21" w14:textId="77777777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14:paraId="35045DCB" w14:textId="77777777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Adquisició d’aliments, productes farmacèutics i de primera necessitat</w:t>
            </w:r>
          </w:p>
        </w:tc>
      </w:tr>
      <w:tr w:rsidR="00857375" w14:paraId="2B2E3BD0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21B3C7BA" w14:textId="77777777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0901F55A" w14:textId="77777777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a centre, servei o establiment sanitari</w:t>
            </w:r>
          </w:p>
        </w:tc>
      </w:tr>
      <w:tr w:rsidR="00857375" w14:paraId="30170E41" w14:textId="77777777" w:rsidTr="007D4AEA">
        <w:trPr>
          <w:cantSplit/>
          <w:trHeight w:val="567"/>
        </w:trPr>
        <w:tc>
          <w:tcPr>
            <w:tcW w:w="426" w:type="dxa"/>
            <w:vAlign w:val="center"/>
          </w:tcPr>
          <w:p w14:paraId="27B9644B" w14:textId="31717B80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0E4960E6" w14:textId="2E898060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al lloc de treball per efectuar la prestació laboral, professional o empresarial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D4AEA" w:rsidRP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Especifiqueu l'empresa:</w:t>
            </w:r>
            <w:r w:rsidR="00685C4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193C8C">
              <w:rPr>
                <w:rFonts w:cs="Arial"/>
              </w:rPr>
              <w:t>Venda de premsa (article 10.1 del RD 463/2020)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857375" w14:paraId="4CA82B7A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7F8A9E03" w14:textId="77777777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03DCE775" w14:textId="77777777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Retorn al lloc de residència habitual</w:t>
            </w:r>
          </w:p>
        </w:tc>
      </w:tr>
      <w:tr w:rsidR="00857375" w14:paraId="5EADE2AB" w14:textId="77777777" w:rsidTr="007D4AEA">
        <w:trPr>
          <w:cantSplit/>
          <w:trHeight w:val="567"/>
        </w:trPr>
        <w:tc>
          <w:tcPr>
            <w:tcW w:w="426" w:type="dxa"/>
            <w:vAlign w:val="center"/>
          </w:tcPr>
          <w:p w14:paraId="6A98B518" w14:textId="77777777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7F684862" w14:textId="77777777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o atenció a persones grans, menors d’edat, dependents, persones amb discapacitat o persones especialment</w:t>
            </w: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vulnerables</w:t>
            </w:r>
          </w:p>
        </w:tc>
      </w:tr>
      <w:tr w:rsidR="00857375" w14:paraId="652ED006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4FDD98C1" w14:textId="77777777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033A0DC4" w14:textId="77777777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 entitat financera o d’assegurança</w:t>
            </w:r>
          </w:p>
        </w:tc>
      </w:tr>
      <w:tr w:rsidR="00857375" w14:paraId="2A5DCA0F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4FEF5C62" w14:textId="77777777"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2CB80327" w14:textId="77777777"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Causa de força major o situació de necessitat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4AEA">
              <w:rPr>
                <w:rFonts w:ascii="Calibri" w:hAnsi="Calibri" w:cs="Calibri"/>
                <w:color w:val="000000"/>
                <w:shd w:val="clear" w:color="auto" w:fill="FFFFFF"/>
              </w:rPr>
              <w:t>(especifiqueu-la):</w:t>
            </w:r>
            <w:r w:rsidR="00685C4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7D4AEA" w14:paraId="61DE1B8D" w14:textId="77777777" w:rsidTr="00CF3BA6">
        <w:trPr>
          <w:cantSplit/>
        </w:trPr>
        <w:tc>
          <w:tcPr>
            <w:tcW w:w="426" w:type="dxa"/>
            <w:vAlign w:val="center"/>
          </w:tcPr>
          <w:p w14:paraId="6B1D6196" w14:textId="77777777" w:rsidR="007D4AEA" w:rsidRPr="00857375" w:rsidRDefault="007D4AEA" w:rsidP="00CF3BA6">
            <w:pPr>
              <w:pStyle w:val="3Epgraf"/>
              <w:spacing w:before="40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vAlign w:val="center"/>
          </w:tcPr>
          <w:p w14:paraId="6135A3E9" w14:textId="77777777" w:rsidR="007D4AEA" w:rsidRPr="00857375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0BB1" w14:paraId="7B06966F" w14:textId="77777777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0D3DE5F" w14:textId="77777777" w:rsidR="00350BB1" w:rsidRPr="00B73F91" w:rsidRDefault="0077078C" w:rsidP="0077078C">
            <w:pPr>
              <w:shd w:val="clear" w:color="auto" w:fill="FFFFFF"/>
              <w:spacing w:after="40" w:line="240" w:lineRule="auto"/>
              <w:rPr>
                <w:b/>
              </w:rPr>
            </w:pPr>
            <w:r>
              <w:rPr>
                <w:b/>
              </w:rPr>
              <w:t>Trajecte</w:t>
            </w:r>
          </w:p>
        </w:tc>
      </w:tr>
      <w:tr w:rsidR="0077078C" w14:paraId="392594DD" w14:textId="77777777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14:paraId="46C61BCE" w14:textId="77777777" w:rsidR="0077078C" w:rsidRPr="0077078C" w:rsidRDefault="0077078C" w:rsidP="004D07D4">
            <w:pPr>
              <w:pStyle w:val="3Epgraf"/>
              <w:spacing w:before="40"/>
              <w:rPr>
                <w:b/>
                <w:sz w:val="20"/>
                <w:szCs w:val="20"/>
              </w:rPr>
            </w:pPr>
            <w:r w:rsidRPr="0077078C">
              <w:rPr>
                <w:b/>
                <w:sz w:val="18"/>
                <w:szCs w:val="18"/>
              </w:rPr>
              <w:t>Adreça d’origen</w:t>
            </w:r>
          </w:p>
        </w:tc>
      </w:tr>
      <w:tr w:rsidR="0077078C" w14:paraId="2DE80597" w14:textId="77777777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71CCB2C1" w14:textId="77777777"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54F29976" w14:textId="77777777"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79F62DBD" w14:textId="77777777"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74459EBF" w14:textId="77777777"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14:paraId="6B86DD2A" w14:textId="77777777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392B439A" w14:textId="77777777" w:rsidR="0077078C" w:rsidRPr="005C60EC" w:rsidRDefault="005C60EC" w:rsidP="004D07D4">
            <w:pPr>
              <w:pStyle w:val="4Resposta"/>
              <w:rPr>
                <w:rFonts w:ascii="Arial" w:hAnsi="Arial" w:cs="Arial"/>
                <w:sz w:val="22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4BCD4B4D" w14:textId="77777777"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1DCEB971" w14:textId="77777777"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1EACF02E" w14:textId="77777777"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14:paraId="2D46FC19" w14:textId="77777777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FDF86E6" w14:textId="77777777" w:rsidR="0077078C" w:rsidRPr="0077078C" w:rsidRDefault="0077078C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b/>
                <w:sz w:val="18"/>
                <w:szCs w:val="18"/>
              </w:rPr>
              <w:t>Adreça de destinació</w:t>
            </w:r>
          </w:p>
        </w:tc>
      </w:tr>
      <w:tr w:rsidR="0077078C" w14:paraId="35B711A0" w14:textId="77777777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17421D0E" w14:textId="77777777"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5E6170FC" w14:textId="77777777"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5B3857A6" w14:textId="77777777"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1B876EEC" w14:textId="77777777"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14:paraId="6D567DDC" w14:textId="77777777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4B2C0250" w14:textId="77777777"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72619312" w14:textId="77777777"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24541BD7" w14:textId="77777777"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49BCDC26" w14:textId="77777777"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14:paraId="42FCA36D" w14:textId="77777777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A275BE2" w14:textId="77777777" w:rsidR="0077078C" w:rsidRPr="00886D44" w:rsidRDefault="0077078C" w:rsidP="0077078C">
            <w:pPr>
              <w:shd w:val="clear" w:color="auto" w:fill="FFFFFF"/>
              <w:spacing w:after="40" w:line="240" w:lineRule="auto"/>
              <w:rPr>
                <w:rFonts w:cs="Arial"/>
              </w:rPr>
            </w:pPr>
            <w:r w:rsidRPr="00B73F91">
              <w:rPr>
                <w:b/>
              </w:rPr>
              <w:t>Dades personals</w:t>
            </w:r>
            <w:r>
              <w:rPr>
                <w:b/>
              </w:rPr>
              <w:t xml:space="preserve"> i signatura</w:t>
            </w:r>
          </w:p>
        </w:tc>
      </w:tr>
      <w:tr w:rsidR="0077078C" w14:paraId="49DFE645" w14:textId="77777777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14:paraId="71165A85" w14:textId="77777777"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Nom i cognoms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14:paraId="019B9CED" w14:textId="77777777"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DNI / NIF</w:t>
            </w:r>
          </w:p>
        </w:tc>
      </w:tr>
      <w:tr w:rsidR="0077078C" w14:paraId="1FF398FC" w14:textId="77777777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14:paraId="2D91CB6C" w14:textId="77777777"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14:paraId="4D35B1D2" w14:textId="77777777"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14:paraId="54A8EFC0" w14:textId="77777777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14:paraId="5F40D143" w14:textId="77777777" w:rsidR="00CF3BA6" w:rsidRPr="0077078C" w:rsidRDefault="00CF3BA6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Signatura</w:t>
            </w:r>
            <w:r w:rsidR="00E86D59">
              <w:rPr>
                <w:sz w:val="18"/>
                <w:szCs w:val="18"/>
              </w:rPr>
              <w:t xml:space="preserve"> i data</w:t>
            </w:r>
          </w:p>
        </w:tc>
      </w:tr>
      <w:tr w:rsidR="00CF3BA6" w14:paraId="63C8704F" w14:textId="77777777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14:paraId="70026E9D" w14:textId="77777777"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14:paraId="285A8362" w14:textId="77777777"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14:paraId="336F144E" w14:textId="77777777"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14:paraId="476AB5AC" w14:textId="77777777" w:rsidR="00CF3BA6" w:rsidRPr="0077078C" w:rsidRDefault="00CF3BA6" w:rsidP="00350BB1">
            <w:pPr>
              <w:pStyle w:val="4Resposta"/>
              <w:rPr>
                <w:sz w:val="18"/>
                <w:szCs w:val="18"/>
              </w:rPr>
            </w:pPr>
          </w:p>
        </w:tc>
      </w:tr>
    </w:tbl>
    <w:p w14:paraId="1B8964F6" w14:textId="77777777" w:rsidR="00350BB1" w:rsidRPr="00661506" w:rsidRDefault="00350BB1"/>
    <w:p w14:paraId="00F2F82E" w14:textId="77777777" w:rsidR="00350BB1" w:rsidRDefault="00350BB1"/>
    <w:sectPr w:rsidR="00350BB1">
      <w:headerReference w:type="default" r:id="rId8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736B" w14:textId="77777777" w:rsidR="00827784" w:rsidRDefault="00827784">
      <w:r>
        <w:separator/>
      </w:r>
    </w:p>
  </w:endnote>
  <w:endnote w:type="continuationSeparator" w:id="0">
    <w:p w14:paraId="60B62DEE" w14:textId="77777777" w:rsidR="00827784" w:rsidRDefault="0082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7BCB" w14:textId="77777777" w:rsidR="00827784" w:rsidRDefault="00827784">
      <w:r>
        <w:separator/>
      </w:r>
    </w:p>
  </w:footnote>
  <w:footnote w:type="continuationSeparator" w:id="0">
    <w:p w14:paraId="03BDC6C9" w14:textId="77777777" w:rsidR="00827784" w:rsidRDefault="0082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4568" w14:textId="77777777" w:rsidR="00350BB1" w:rsidRDefault="00611304">
    <w:pPr>
      <w:spacing w:line="240" w:lineRule="exact"/>
      <w:rPr>
        <w:sz w:val="16"/>
      </w:rPr>
    </w:pPr>
    <w:r>
      <w:rPr>
        <w:noProof/>
        <w:sz w:val="16"/>
        <w:lang w:val="es-ES"/>
      </w:rPr>
      <w:drawing>
        <wp:anchor distT="0" distB="0" distL="114300" distR="114300" simplePos="0" relativeHeight="251657728" behindDoc="0" locked="0" layoutInCell="1" allowOverlap="1" wp14:anchorId="2065A482" wp14:editId="7664CB04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cNompOOG0S1AnAU0q6SX6lWmrTB8Wlt2Y/fUuY4hkhIrmKjROGYWQ7pATICkr4gdgFS6ako8gIRkdDaWF1rw==" w:salt="HvfQtR4jhoxXVvmGz3YD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D4"/>
    <w:rsid w:val="00002424"/>
    <w:rsid w:val="00087717"/>
    <w:rsid w:val="000C657E"/>
    <w:rsid w:val="00193C8C"/>
    <w:rsid w:val="001C5B11"/>
    <w:rsid w:val="001D1312"/>
    <w:rsid w:val="00200900"/>
    <w:rsid w:val="002162BC"/>
    <w:rsid w:val="00297DEB"/>
    <w:rsid w:val="002D60EC"/>
    <w:rsid w:val="00340CCA"/>
    <w:rsid w:val="00350BB1"/>
    <w:rsid w:val="003E45AF"/>
    <w:rsid w:val="00461235"/>
    <w:rsid w:val="00465300"/>
    <w:rsid w:val="004D07D4"/>
    <w:rsid w:val="004D45EE"/>
    <w:rsid w:val="00507C74"/>
    <w:rsid w:val="00512EF2"/>
    <w:rsid w:val="0052417C"/>
    <w:rsid w:val="005C60EC"/>
    <w:rsid w:val="005C70B6"/>
    <w:rsid w:val="00611304"/>
    <w:rsid w:val="00661506"/>
    <w:rsid w:val="00685C41"/>
    <w:rsid w:val="006932BF"/>
    <w:rsid w:val="00704FF5"/>
    <w:rsid w:val="00716E01"/>
    <w:rsid w:val="0077078C"/>
    <w:rsid w:val="00783434"/>
    <w:rsid w:val="007D4AEA"/>
    <w:rsid w:val="007F56D1"/>
    <w:rsid w:val="00827784"/>
    <w:rsid w:val="00857375"/>
    <w:rsid w:val="00886D44"/>
    <w:rsid w:val="009002C6"/>
    <w:rsid w:val="00916F26"/>
    <w:rsid w:val="0095138C"/>
    <w:rsid w:val="009C5C2B"/>
    <w:rsid w:val="00A06BA2"/>
    <w:rsid w:val="00A975AC"/>
    <w:rsid w:val="00AB71D4"/>
    <w:rsid w:val="00AF0BCD"/>
    <w:rsid w:val="00B73F91"/>
    <w:rsid w:val="00BB5D66"/>
    <w:rsid w:val="00C35370"/>
    <w:rsid w:val="00CB6F58"/>
    <w:rsid w:val="00CF3BA6"/>
    <w:rsid w:val="00D625AD"/>
    <w:rsid w:val="00E35591"/>
    <w:rsid w:val="00E46BC4"/>
    <w:rsid w:val="00E86D59"/>
    <w:rsid w:val="00ED1506"/>
    <w:rsid w:val="00EF124F"/>
    <w:rsid w:val="00F02B3F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843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RVEI%20DE%20DIFUSI&#211;\Llengua%20i%20Publicacions\_FORMULARIS\codis%20i%20plantilles\plantilles\Plantilla%20per%20fer%20impreso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0395-1F43-411B-9C18-923E6C9C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per fer impresos.dot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Certificat autoresponsable de desplaçament en el marc de l’estat d’alarma per la crisi sanitària per la COVID-19</vt:lpstr>
      <vt:lpstr>Plantilla per fer impresos</vt:lpstr>
    </vt:vector>
  </TitlesOfParts>
  <Company>Departament d'Interior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autoresponsable de desplaçament en el marc de l’estat d’alarma per la crisi sanitària per la COVID-19</dc:title>
  <dc:subject>Certificat autoresponsable durant la coronavirus</dc:subject>
  <dc:creator>Generalitat de Catalunya. Departament d'Interior</dc:creator>
  <cp:keywords>coronavirus, certificat responsable, certificat, protecció civil, emergències, salut, interior</cp:keywords>
  <dc:description/>
  <cp:lastModifiedBy>CULE VALLIRANA ALBERT</cp:lastModifiedBy>
  <cp:revision>2</cp:revision>
  <cp:lastPrinted>2020-03-20T18:56:00Z</cp:lastPrinted>
  <dcterms:created xsi:type="dcterms:W3CDTF">2020-03-23T09:02:00Z</dcterms:created>
  <dcterms:modified xsi:type="dcterms:W3CDTF">2020-03-23T09:02:00Z</dcterms:modified>
</cp:coreProperties>
</file>